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69" w:rsidRDefault="00186E69" w:rsidP="00466C2F">
      <w:pPr>
        <w:shd w:val="clear" w:color="auto" w:fill="FFFFFF"/>
        <w:spacing w:line="315" w:lineRule="atLeast"/>
        <w:jc w:val="center"/>
        <w:rPr>
          <w:b/>
          <w:spacing w:val="0"/>
          <w:sz w:val="28"/>
          <w:szCs w:val="28"/>
          <w:lang w:eastAsia="es-AR"/>
        </w:rPr>
      </w:pPr>
      <w:r w:rsidRPr="008741EB">
        <w:rPr>
          <w:b/>
          <w:spacing w:val="0"/>
          <w:sz w:val="28"/>
          <w:szCs w:val="28"/>
          <w:lang w:eastAsia="es-AR"/>
        </w:rPr>
        <w:t>Primer Seminario de “</w:t>
      </w:r>
      <w:r>
        <w:rPr>
          <w:b/>
          <w:spacing w:val="0"/>
          <w:sz w:val="28"/>
          <w:szCs w:val="28"/>
          <w:lang w:eastAsia="es-AR"/>
        </w:rPr>
        <w:t xml:space="preserve">EL DERECHO DEL NIÑO AL VINCULO CON SUS FAMILIARES” </w:t>
      </w:r>
      <w:r w:rsidRPr="008741EB">
        <w:rPr>
          <w:b/>
          <w:spacing w:val="0"/>
          <w:sz w:val="28"/>
          <w:szCs w:val="28"/>
          <w:lang w:eastAsia="es-AR"/>
        </w:rPr>
        <w:t>Difusión y debate de obstrucción del vínc</w:t>
      </w:r>
      <w:r>
        <w:rPr>
          <w:b/>
          <w:spacing w:val="0"/>
          <w:sz w:val="28"/>
          <w:szCs w:val="28"/>
          <w:lang w:eastAsia="es-AR"/>
        </w:rPr>
        <w:t>ulo entre familiares y el menor</w:t>
      </w:r>
      <w:r w:rsidRPr="008741EB">
        <w:rPr>
          <w:b/>
          <w:spacing w:val="0"/>
          <w:sz w:val="28"/>
          <w:szCs w:val="28"/>
          <w:lang w:eastAsia="es-AR"/>
        </w:rPr>
        <w:t>. “Síndrome de Alienación Parental".</w:t>
      </w:r>
    </w:p>
    <w:p w:rsidR="00186E69" w:rsidRDefault="00186E69" w:rsidP="008741EB">
      <w:pPr>
        <w:shd w:val="clear" w:color="auto" w:fill="FFFFFF"/>
        <w:spacing w:line="315" w:lineRule="atLeast"/>
        <w:rPr>
          <w:spacing w:val="0"/>
          <w:sz w:val="28"/>
          <w:szCs w:val="28"/>
          <w:u w:val="single"/>
          <w:lang w:eastAsia="es-AR"/>
        </w:rPr>
      </w:pPr>
    </w:p>
    <w:p w:rsidR="00186E69" w:rsidRDefault="00186E69" w:rsidP="008741EB">
      <w:pPr>
        <w:shd w:val="clear" w:color="auto" w:fill="FFFFFF"/>
        <w:spacing w:line="315" w:lineRule="atLeast"/>
        <w:rPr>
          <w:spacing w:val="0"/>
          <w:sz w:val="28"/>
          <w:szCs w:val="28"/>
          <w:u w:val="single"/>
          <w:lang w:eastAsia="es-AR"/>
        </w:rPr>
      </w:pPr>
    </w:p>
    <w:p w:rsidR="00186E69" w:rsidRDefault="00186E69" w:rsidP="008741EB">
      <w:pPr>
        <w:shd w:val="clear" w:color="auto" w:fill="FFFFFF"/>
        <w:spacing w:line="315" w:lineRule="atLeast"/>
        <w:rPr>
          <w:spacing w:val="0"/>
          <w:sz w:val="28"/>
          <w:szCs w:val="28"/>
          <w:u w:val="single"/>
          <w:lang w:eastAsia="es-AR"/>
        </w:rPr>
      </w:pPr>
    </w:p>
    <w:p w:rsidR="00186E69" w:rsidRPr="008741EB" w:rsidRDefault="00186E69" w:rsidP="008741EB">
      <w:pPr>
        <w:shd w:val="clear" w:color="auto" w:fill="FFFFFF"/>
        <w:spacing w:line="315" w:lineRule="atLeast"/>
        <w:rPr>
          <w:spacing w:val="0"/>
          <w:sz w:val="28"/>
          <w:szCs w:val="28"/>
          <w:lang w:eastAsia="es-AR"/>
        </w:rPr>
      </w:pPr>
      <w:r w:rsidRPr="008741EB">
        <w:rPr>
          <w:spacing w:val="0"/>
          <w:sz w:val="28"/>
          <w:szCs w:val="28"/>
          <w:u w:val="single"/>
          <w:lang w:eastAsia="es-AR"/>
        </w:rPr>
        <w:t>Fecha</w:t>
      </w:r>
      <w:r>
        <w:rPr>
          <w:spacing w:val="0"/>
          <w:sz w:val="28"/>
          <w:szCs w:val="28"/>
          <w:lang w:eastAsia="es-AR"/>
        </w:rPr>
        <w:t>: Miércoles 3 y Jueves 4</w:t>
      </w:r>
      <w:r w:rsidRPr="008741EB">
        <w:rPr>
          <w:spacing w:val="0"/>
          <w:sz w:val="28"/>
          <w:szCs w:val="28"/>
          <w:lang w:eastAsia="es-AR"/>
        </w:rPr>
        <w:t xml:space="preserve"> de Julio.</w:t>
      </w:r>
    </w:p>
    <w:p w:rsidR="00186E69" w:rsidRDefault="00186E69" w:rsidP="008741EB">
      <w:pPr>
        <w:jc w:val="both"/>
        <w:rPr>
          <w:spacing w:val="0"/>
          <w:sz w:val="28"/>
          <w:szCs w:val="28"/>
          <w:lang w:eastAsia="es-AR"/>
        </w:rPr>
      </w:pPr>
      <w:r w:rsidRPr="008741EB">
        <w:rPr>
          <w:spacing w:val="0"/>
          <w:sz w:val="28"/>
          <w:szCs w:val="28"/>
          <w:u w:val="single"/>
          <w:lang w:eastAsia="es-AR"/>
        </w:rPr>
        <w:t>Destinarios</w:t>
      </w:r>
      <w:r>
        <w:rPr>
          <w:spacing w:val="0"/>
          <w:sz w:val="28"/>
          <w:szCs w:val="28"/>
          <w:lang w:eastAsia="es-AR"/>
        </w:rPr>
        <w:t xml:space="preserve">: </w:t>
      </w:r>
      <w:r w:rsidRPr="00A60BF9">
        <w:rPr>
          <w:spacing w:val="0"/>
          <w:sz w:val="28"/>
          <w:szCs w:val="28"/>
          <w:lang w:eastAsia="es-AR"/>
        </w:rPr>
        <w:t xml:space="preserve">abogados, psicólogos, </w:t>
      </w:r>
      <w:r>
        <w:rPr>
          <w:spacing w:val="0"/>
          <w:sz w:val="28"/>
          <w:szCs w:val="28"/>
          <w:lang w:eastAsia="es-AR"/>
        </w:rPr>
        <w:t>estudiantes</w:t>
      </w:r>
      <w:r w:rsidRPr="00A60BF9">
        <w:rPr>
          <w:spacing w:val="0"/>
          <w:sz w:val="28"/>
          <w:szCs w:val="28"/>
          <w:lang w:eastAsia="es-AR"/>
        </w:rPr>
        <w:t>, empleados del poder judicial</w:t>
      </w:r>
      <w:r>
        <w:rPr>
          <w:spacing w:val="0"/>
          <w:sz w:val="28"/>
          <w:szCs w:val="28"/>
          <w:lang w:eastAsia="es-AR"/>
        </w:rPr>
        <w:t xml:space="preserve"> y de la procuración general</w:t>
      </w:r>
      <w:r w:rsidRPr="00A60BF9">
        <w:rPr>
          <w:spacing w:val="0"/>
          <w:sz w:val="28"/>
          <w:szCs w:val="28"/>
          <w:lang w:eastAsia="es-AR"/>
        </w:rPr>
        <w:t>, asistentes sociales, mediadores y público en g</w:t>
      </w:r>
      <w:r>
        <w:rPr>
          <w:spacing w:val="0"/>
          <w:sz w:val="28"/>
          <w:szCs w:val="28"/>
          <w:lang w:eastAsia="es-AR"/>
        </w:rPr>
        <w:t>ene</w:t>
      </w:r>
      <w:r w:rsidRPr="00A60BF9">
        <w:rPr>
          <w:spacing w:val="0"/>
          <w:sz w:val="28"/>
          <w:szCs w:val="28"/>
          <w:lang w:eastAsia="es-AR"/>
        </w:rPr>
        <w:t>ral.</w:t>
      </w:r>
    </w:p>
    <w:p w:rsidR="00186E69" w:rsidRPr="008741EB" w:rsidRDefault="00186E69" w:rsidP="008741EB">
      <w:pPr>
        <w:jc w:val="both"/>
        <w:rPr>
          <w:iCs/>
          <w:spacing w:val="0"/>
          <w:sz w:val="28"/>
          <w:szCs w:val="28"/>
          <w:lang w:eastAsia="es-AR"/>
        </w:rPr>
      </w:pPr>
      <w:r w:rsidRPr="008741EB">
        <w:rPr>
          <w:iCs/>
          <w:spacing w:val="0"/>
          <w:sz w:val="28"/>
          <w:szCs w:val="28"/>
          <w:u w:val="single"/>
          <w:lang w:eastAsia="es-AR"/>
        </w:rPr>
        <w:t>Lugar:</w:t>
      </w:r>
      <w:r w:rsidRPr="008741EB">
        <w:rPr>
          <w:spacing w:val="0"/>
          <w:sz w:val="28"/>
          <w:szCs w:val="28"/>
          <w:lang w:eastAsia="es-AR"/>
        </w:rPr>
        <w:t xml:space="preserve"> </w:t>
      </w:r>
      <w:r>
        <w:rPr>
          <w:spacing w:val="0"/>
          <w:sz w:val="28"/>
          <w:szCs w:val="28"/>
          <w:lang w:eastAsia="es-AR"/>
        </w:rPr>
        <w:t>Auditorio del Poder Judicial de Salta</w:t>
      </w:r>
    </w:p>
    <w:p w:rsidR="00186E69" w:rsidRDefault="00186E69" w:rsidP="002F6C33">
      <w:pPr>
        <w:shd w:val="clear" w:color="auto" w:fill="FFFFFF"/>
        <w:spacing w:line="315" w:lineRule="atLeast"/>
        <w:jc w:val="center"/>
        <w:rPr>
          <w:b/>
          <w:iCs/>
          <w:spacing w:val="0"/>
          <w:sz w:val="28"/>
          <w:szCs w:val="28"/>
          <w:lang w:eastAsia="es-AR"/>
        </w:rPr>
      </w:pPr>
      <w:r>
        <w:rPr>
          <w:b/>
          <w:iCs/>
          <w:spacing w:val="0"/>
          <w:sz w:val="28"/>
          <w:szCs w:val="28"/>
          <w:lang w:eastAsia="es-AR"/>
        </w:rPr>
        <w:t>CRONOGRAMA</w:t>
      </w:r>
    </w:p>
    <w:p w:rsidR="00186E69" w:rsidRDefault="00186E69" w:rsidP="008741EB">
      <w:pPr>
        <w:pStyle w:val="ListParagraph"/>
        <w:numPr>
          <w:ilvl w:val="0"/>
          <w:numId w:val="1"/>
        </w:numPr>
        <w:shd w:val="clear" w:color="auto" w:fill="FFFFFF"/>
        <w:spacing w:line="315" w:lineRule="atLeast"/>
        <w:rPr>
          <w:b/>
          <w:iCs/>
          <w:spacing w:val="0"/>
          <w:sz w:val="28"/>
          <w:szCs w:val="28"/>
          <w:lang w:eastAsia="es-AR"/>
        </w:rPr>
      </w:pPr>
      <w:r>
        <w:rPr>
          <w:b/>
          <w:spacing w:val="0"/>
          <w:sz w:val="28"/>
          <w:szCs w:val="28"/>
          <w:lang w:eastAsia="es-AR"/>
        </w:rPr>
        <w:t xml:space="preserve">Miércoles 3 </w:t>
      </w:r>
      <w:r w:rsidRPr="00A60BF9">
        <w:rPr>
          <w:b/>
          <w:spacing w:val="0"/>
          <w:sz w:val="28"/>
          <w:szCs w:val="28"/>
          <w:lang w:eastAsia="es-AR"/>
        </w:rPr>
        <w:t>de julio </w:t>
      </w:r>
    </w:p>
    <w:p w:rsidR="00186E69" w:rsidRPr="00A60BF9" w:rsidRDefault="00186E69" w:rsidP="008741EB">
      <w:pPr>
        <w:pStyle w:val="ListParagraph"/>
        <w:shd w:val="clear" w:color="auto" w:fill="FFFFFF"/>
        <w:spacing w:line="315" w:lineRule="atLeast"/>
        <w:rPr>
          <w:b/>
          <w:iCs/>
          <w:spacing w:val="0"/>
          <w:sz w:val="28"/>
          <w:szCs w:val="28"/>
          <w:lang w:eastAsia="es-AR"/>
        </w:rPr>
      </w:pPr>
    </w:p>
    <w:p w:rsidR="00186E69" w:rsidRPr="00A60BF9" w:rsidRDefault="00186E69" w:rsidP="008741EB">
      <w:pPr>
        <w:pStyle w:val="ListParagraph"/>
        <w:numPr>
          <w:ilvl w:val="0"/>
          <w:numId w:val="2"/>
        </w:numPr>
        <w:shd w:val="clear" w:color="auto" w:fill="FFFFFF"/>
        <w:spacing w:line="315" w:lineRule="atLeast"/>
        <w:rPr>
          <w:iCs/>
          <w:spacing w:val="0"/>
          <w:sz w:val="28"/>
          <w:szCs w:val="28"/>
          <w:lang w:eastAsia="es-AR"/>
        </w:rPr>
      </w:pPr>
      <w:r w:rsidRPr="00A60BF9">
        <w:rPr>
          <w:spacing w:val="0"/>
          <w:sz w:val="28"/>
          <w:szCs w:val="28"/>
          <w:lang w:eastAsia="es-AR"/>
        </w:rPr>
        <w:t>15 :00- Acreditaciones</w:t>
      </w:r>
    </w:p>
    <w:p w:rsidR="00186E69" w:rsidRPr="007B4926" w:rsidRDefault="00186E69" w:rsidP="007B4926">
      <w:pPr>
        <w:pStyle w:val="ListParagraph"/>
        <w:numPr>
          <w:ilvl w:val="0"/>
          <w:numId w:val="2"/>
        </w:numPr>
        <w:shd w:val="clear" w:color="auto" w:fill="FFFFFF"/>
        <w:spacing w:line="315" w:lineRule="atLeast"/>
        <w:rPr>
          <w:iCs/>
          <w:spacing w:val="0"/>
          <w:sz w:val="28"/>
          <w:szCs w:val="28"/>
          <w:lang w:eastAsia="es-AR"/>
        </w:rPr>
      </w:pPr>
      <w:r w:rsidRPr="007B4926">
        <w:rPr>
          <w:spacing w:val="0"/>
          <w:sz w:val="28"/>
          <w:szCs w:val="28"/>
          <w:lang w:eastAsia="es-AR"/>
        </w:rPr>
        <w:t>16:00</w:t>
      </w:r>
      <w:r>
        <w:rPr>
          <w:spacing w:val="0"/>
          <w:sz w:val="28"/>
          <w:szCs w:val="28"/>
          <w:lang w:eastAsia="es-AR"/>
        </w:rPr>
        <w:t>-</w:t>
      </w:r>
      <w:r w:rsidRPr="007B4926">
        <w:rPr>
          <w:spacing w:val="0"/>
          <w:sz w:val="28"/>
          <w:szCs w:val="28"/>
          <w:lang w:eastAsia="es-AR"/>
        </w:rPr>
        <w:t xml:space="preserve"> </w:t>
      </w:r>
      <w:r w:rsidRPr="00A60BF9">
        <w:rPr>
          <w:spacing w:val="0"/>
          <w:sz w:val="28"/>
          <w:szCs w:val="28"/>
          <w:lang w:eastAsia="es-AR"/>
        </w:rPr>
        <w:t>Psicóloga del Poder Judicial. Lic. Nelly Barrojo</w:t>
      </w:r>
      <w:r>
        <w:rPr>
          <w:spacing w:val="0"/>
          <w:sz w:val="28"/>
          <w:szCs w:val="28"/>
          <w:lang w:eastAsia="es-AR"/>
        </w:rPr>
        <w:t>. Crisis Familiar. Problemática Vincular. Tarea Psicológica en el fuero de familia.</w:t>
      </w:r>
    </w:p>
    <w:p w:rsidR="00186E69" w:rsidRPr="007B4926" w:rsidRDefault="00186E69" w:rsidP="008741EB">
      <w:pPr>
        <w:pStyle w:val="ListParagraph"/>
        <w:numPr>
          <w:ilvl w:val="0"/>
          <w:numId w:val="2"/>
        </w:numPr>
        <w:shd w:val="clear" w:color="auto" w:fill="FFFFFF"/>
        <w:spacing w:line="315" w:lineRule="atLeast"/>
        <w:rPr>
          <w:iCs/>
          <w:spacing w:val="0"/>
          <w:sz w:val="28"/>
          <w:szCs w:val="28"/>
          <w:lang w:eastAsia="es-AR"/>
        </w:rPr>
      </w:pPr>
      <w:r w:rsidRPr="007B4926">
        <w:rPr>
          <w:spacing w:val="0"/>
          <w:sz w:val="28"/>
          <w:szCs w:val="28"/>
          <w:lang w:eastAsia="es-AR"/>
        </w:rPr>
        <w:t>16:45- Coffe break.</w:t>
      </w:r>
    </w:p>
    <w:p w:rsidR="00186E69" w:rsidRPr="007B4926" w:rsidRDefault="00186E69" w:rsidP="007B4926">
      <w:pPr>
        <w:pStyle w:val="ListParagraph"/>
        <w:numPr>
          <w:ilvl w:val="0"/>
          <w:numId w:val="3"/>
        </w:numPr>
        <w:shd w:val="clear" w:color="auto" w:fill="FFFFFF"/>
        <w:spacing w:line="315" w:lineRule="atLeast"/>
        <w:rPr>
          <w:iCs/>
          <w:spacing w:val="0"/>
          <w:sz w:val="28"/>
          <w:szCs w:val="28"/>
          <w:lang w:eastAsia="es-AR"/>
        </w:rPr>
      </w:pPr>
      <w:r w:rsidRPr="007B4926">
        <w:rPr>
          <w:spacing w:val="0"/>
          <w:sz w:val="28"/>
          <w:szCs w:val="28"/>
          <w:lang w:eastAsia="es-AR"/>
        </w:rPr>
        <w:t xml:space="preserve"> 17:15 - </w:t>
      </w:r>
      <w:r w:rsidRPr="00A60BF9">
        <w:rPr>
          <w:spacing w:val="0"/>
          <w:sz w:val="28"/>
          <w:szCs w:val="28"/>
          <w:lang w:eastAsia="es-AR"/>
        </w:rPr>
        <w:t>Asistente Social.</w:t>
      </w:r>
      <w:r>
        <w:rPr>
          <w:spacing w:val="0"/>
          <w:sz w:val="28"/>
          <w:szCs w:val="28"/>
          <w:lang w:eastAsia="es-AR"/>
        </w:rPr>
        <w:t xml:space="preserve"> Viviana Aguierre Bengoa.</w:t>
      </w:r>
    </w:p>
    <w:p w:rsidR="00186E69" w:rsidRPr="007B4926" w:rsidRDefault="00186E69" w:rsidP="007B4926">
      <w:pPr>
        <w:pStyle w:val="ListParagraph"/>
        <w:numPr>
          <w:ilvl w:val="0"/>
          <w:numId w:val="2"/>
        </w:numPr>
        <w:shd w:val="clear" w:color="auto" w:fill="FFFFFF"/>
        <w:spacing w:line="315" w:lineRule="atLeast"/>
        <w:rPr>
          <w:iCs/>
          <w:spacing w:val="0"/>
          <w:sz w:val="28"/>
          <w:szCs w:val="28"/>
          <w:lang w:eastAsia="es-AR"/>
        </w:rPr>
      </w:pPr>
      <w:r w:rsidRPr="007B4926">
        <w:rPr>
          <w:spacing w:val="0"/>
          <w:sz w:val="28"/>
          <w:szCs w:val="28"/>
          <w:lang w:eastAsia="es-AR"/>
        </w:rPr>
        <w:t>18:00-</w:t>
      </w:r>
      <w:r w:rsidRPr="00134FF5">
        <w:rPr>
          <w:sz w:val="28"/>
          <w:shd w:val="clear" w:color="auto" w:fill="FFFFFF"/>
        </w:rPr>
        <w:t>La paternidad responsable. un a</w:t>
      </w:r>
      <w:r>
        <w:rPr>
          <w:sz w:val="28"/>
          <w:shd w:val="clear" w:color="auto" w:fill="FFFFFF"/>
        </w:rPr>
        <w:t xml:space="preserve">porte desde los estudios de las </w:t>
      </w:r>
      <w:r w:rsidRPr="00134FF5">
        <w:rPr>
          <w:sz w:val="28"/>
          <w:shd w:val="clear" w:color="auto" w:fill="FFFFFF"/>
        </w:rPr>
        <w:t>masculinidades</w:t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.</w:t>
      </w:r>
      <w:r w:rsidRPr="007B4926">
        <w:rPr>
          <w:spacing w:val="0"/>
          <w:sz w:val="28"/>
          <w:szCs w:val="28"/>
          <w:lang w:eastAsia="es-AR"/>
        </w:rPr>
        <w:t xml:space="preserve"> Preguntas</w:t>
      </w:r>
      <w:r w:rsidRPr="007B4926">
        <w:rPr>
          <w:iCs/>
          <w:spacing w:val="0"/>
          <w:sz w:val="28"/>
          <w:szCs w:val="28"/>
          <w:lang w:eastAsia="es-AR"/>
        </w:rPr>
        <w:t>.</w:t>
      </w:r>
    </w:p>
    <w:p w:rsidR="00186E69" w:rsidRPr="00A60BF9" w:rsidRDefault="00186E69" w:rsidP="008741EB">
      <w:pPr>
        <w:pStyle w:val="ListParagraph"/>
        <w:numPr>
          <w:ilvl w:val="0"/>
          <w:numId w:val="1"/>
        </w:numPr>
        <w:shd w:val="clear" w:color="auto" w:fill="FFFFFF"/>
        <w:spacing w:line="315" w:lineRule="atLeast"/>
        <w:rPr>
          <w:b/>
          <w:iCs/>
          <w:spacing w:val="0"/>
          <w:sz w:val="28"/>
          <w:szCs w:val="28"/>
          <w:lang w:eastAsia="es-AR"/>
        </w:rPr>
      </w:pPr>
      <w:r w:rsidRPr="00A60BF9">
        <w:rPr>
          <w:b/>
          <w:spacing w:val="0"/>
          <w:sz w:val="28"/>
          <w:szCs w:val="28"/>
          <w:lang w:eastAsia="es-AR"/>
        </w:rPr>
        <w:t>Jueves 4 de Julio</w:t>
      </w:r>
    </w:p>
    <w:p w:rsidR="00186E69" w:rsidRPr="00A60BF9" w:rsidRDefault="00186E69" w:rsidP="008741EB">
      <w:pPr>
        <w:pStyle w:val="ListParagraph"/>
        <w:numPr>
          <w:ilvl w:val="0"/>
          <w:numId w:val="2"/>
        </w:numPr>
        <w:shd w:val="clear" w:color="auto" w:fill="FFFFFF"/>
        <w:spacing w:line="315" w:lineRule="atLeast"/>
        <w:rPr>
          <w:b/>
          <w:iCs/>
          <w:spacing w:val="0"/>
          <w:sz w:val="28"/>
          <w:szCs w:val="28"/>
          <w:lang w:eastAsia="es-AR"/>
        </w:rPr>
      </w:pPr>
      <w:r w:rsidRPr="00A60BF9">
        <w:rPr>
          <w:b/>
          <w:spacing w:val="0"/>
          <w:sz w:val="28"/>
          <w:szCs w:val="28"/>
          <w:lang w:eastAsia="es-AR"/>
        </w:rPr>
        <w:t>Mañana</w:t>
      </w:r>
    </w:p>
    <w:p w:rsidR="00186E69" w:rsidRPr="00A60BF9" w:rsidRDefault="00186E69" w:rsidP="008741EB">
      <w:pPr>
        <w:pStyle w:val="ListParagraph"/>
        <w:numPr>
          <w:ilvl w:val="0"/>
          <w:numId w:val="2"/>
        </w:numPr>
        <w:shd w:val="clear" w:color="auto" w:fill="FFFFFF"/>
        <w:spacing w:line="315" w:lineRule="atLeast"/>
        <w:rPr>
          <w:iCs/>
          <w:spacing w:val="0"/>
          <w:sz w:val="28"/>
          <w:szCs w:val="28"/>
          <w:lang w:eastAsia="es-AR"/>
        </w:rPr>
      </w:pPr>
      <w:r w:rsidRPr="00A60BF9">
        <w:rPr>
          <w:spacing w:val="0"/>
          <w:sz w:val="28"/>
          <w:szCs w:val="28"/>
          <w:lang w:eastAsia="es-AR"/>
        </w:rPr>
        <w:t>9:00: Presentación de la Jornada, palabras de bienvenida-Presentación de Mesa Debate.</w:t>
      </w:r>
    </w:p>
    <w:p w:rsidR="00186E69" w:rsidRPr="00A60BF9" w:rsidRDefault="00186E69" w:rsidP="008741EB">
      <w:pPr>
        <w:pStyle w:val="ListParagraph"/>
        <w:numPr>
          <w:ilvl w:val="0"/>
          <w:numId w:val="2"/>
        </w:numPr>
        <w:shd w:val="clear" w:color="auto" w:fill="FFFFFF"/>
        <w:spacing w:line="315" w:lineRule="atLeast"/>
        <w:rPr>
          <w:iCs/>
          <w:spacing w:val="0"/>
          <w:sz w:val="28"/>
          <w:szCs w:val="28"/>
          <w:lang w:eastAsia="es-AR"/>
        </w:rPr>
      </w:pPr>
      <w:r w:rsidRPr="00A60BF9">
        <w:rPr>
          <w:spacing w:val="0"/>
          <w:sz w:val="28"/>
          <w:szCs w:val="28"/>
          <w:lang w:eastAsia="es-AR"/>
        </w:rPr>
        <w:t>10:00-Mesa Debate.</w:t>
      </w:r>
    </w:p>
    <w:p w:rsidR="00186E69" w:rsidRPr="00A60BF9" w:rsidRDefault="00186E69" w:rsidP="008741EB">
      <w:pPr>
        <w:pStyle w:val="ListParagraph"/>
        <w:numPr>
          <w:ilvl w:val="0"/>
          <w:numId w:val="2"/>
        </w:numPr>
        <w:shd w:val="clear" w:color="auto" w:fill="FFFFFF"/>
        <w:spacing w:line="315" w:lineRule="atLeast"/>
        <w:rPr>
          <w:iCs/>
          <w:spacing w:val="0"/>
          <w:sz w:val="28"/>
          <w:szCs w:val="28"/>
          <w:lang w:eastAsia="es-AR"/>
        </w:rPr>
      </w:pPr>
      <w:r w:rsidRPr="00A60BF9">
        <w:rPr>
          <w:spacing w:val="0"/>
          <w:sz w:val="28"/>
          <w:szCs w:val="28"/>
          <w:lang w:eastAsia="es-AR"/>
        </w:rPr>
        <w:t>12:30.Lunch.</w:t>
      </w:r>
    </w:p>
    <w:p w:rsidR="00186E69" w:rsidRPr="00A60BF9" w:rsidRDefault="00186E69" w:rsidP="008741EB">
      <w:pPr>
        <w:pStyle w:val="ListParagraph"/>
        <w:numPr>
          <w:ilvl w:val="0"/>
          <w:numId w:val="2"/>
        </w:numPr>
        <w:shd w:val="clear" w:color="auto" w:fill="FFFFFF"/>
        <w:spacing w:line="315" w:lineRule="atLeast"/>
        <w:rPr>
          <w:b/>
          <w:iCs/>
          <w:spacing w:val="0"/>
          <w:sz w:val="28"/>
          <w:szCs w:val="28"/>
          <w:lang w:eastAsia="es-AR"/>
        </w:rPr>
      </w:pPr>
      <w:r w:rsidRPr="00A60BF9">
        <w:rPr>
          <w:b/>
          <w:spacing w:val="0"/>
          <w:sz w:val="28"/>
          <w:szCs w:val="28"/>
          <w:lang w:eastAsia="es-AR"/>
        </w:rPr>
        <w:t>Tarde</w:t>
      </w:r>
    </w:p>
    <w:p w:rsidR="00186E69" w:rsidRPr="00A60BF9" w:rsidRDefault="00186E69" w:rsidP="007B4926">
      <w:pPr>
        <w:pStyle w:val="ListParagraph"/>
        <w:numPr>
          <w:ilvl w:val="0"/>
          <w:numId w:val="2"/>
        </w:numPr>
        <w:shd w:val="clear" w:color="auto" w:fill="FFFFFF"/>
        <w:spacing w:line="315" w:lineRule="atLeast"/>
        <w:rPr>
          <w:iCs/>
          <w:spacing w:val="0"/>
          <w:sz w:val="28"/>
          <w:szCs w:val="28"/>
          <w:lang w:eastAsia="es-AR"/>
        </w:rPr>
      </w:pPr>
      <w:r w:rsidRPr="00A60BF9">
        <w:rPr>
          <w:spacing w:val="0"/>
          <w:sz w:val="28"/>
          <w:szCs w:val="28"/>
          <w:lang w:eastAsia="es-AR"/>
        </w:rPr>
        <w:t>15:00- Presidente de APADESHI. Sr. José Maria Bouza. Estrategias des vinculantes, el uso de Falsas denuncias “Observación y abordaje personal, jurídico de ali</w:t>
      </w:r>
      <w:r>
        <w:rPr>
          <w:spacing w:val="0"/>
          <w:sz w:val="28"/>
          <w:szCs w:val="28"/>
          <w:lang w:eastAsia="es-AR"/>
        </w:rPr>
        <w:t>en</w:t>
      </w:r>
      <w:r w:rsidRPr="00A60BF9">
        <w:rPr>
          <w:spacing w:val="0"/>
          <w:sz w:val="28"/>
          <w:szCs w:val="28"/>
          <w:lang w:eastAsia="es-AR"/>
        </w:rPr>
        <w:t>ación parental o inculcación maliciosa”.</w:t>
      </w:r>
    </w:p>
    <w:p w:rsidR="00186E69" w:rsidRPr="00A60BF9" w:rsidRDefault="00186E69" w:rsidP="007B4926">
      <w:pPr>
        <w:pStyle w:val="ListParagraph"/>
        <w:numPr>
          <w:ilvl w:val="0"/>
          <w:numId w:val="3"/>
        </w:numPr>
        <w:shd w:val="clear" w:color="auto" w:fill="FFFFFF"/>
        <w:spacing w:line="315" w:lineRule="atLeast"/>
        <w:rPr>
          <w:iCs/>
          <w:spacing w:val="0"/>
          <w:sz w:val="28"/>
          <w:szCs w:val="28"/>
          <w:lang w:eastAsia="es-AR"/>
        </w:rPr>
      </w:pPr>
      <w:r>
        <w:rPr>
          <w:spacing w:val="0"/>
          <w:sz w:val="28"/>
          <w:szCs w:val="28"/>
          <w:lang w:eastAsia="es-AR"/>
        </w:rPr>
        <w:t>16:00-</w:t>
      </w:r>
      <w:r w:rsidRPr="00A60BF9">
        <w:rPr>
          <w:spacing w:val="0"/>
          <w:sz w:val="28"/>
          <w:szCs w:val="28"/>
          <w:lang w:eastAsia="es-AR"/>
        </w:rPr>
        <w:t>Perito Forense. Lic. Delia Susana Pedrosa. Intervención Pericial en la Obstrucción del víncu</w:t>
      </w:r>
      <w:r>
        <w:rPr>
          <w:spacing w:val="0"/>
          <w:sz w:val="28"/>
          <w:szCs w:val="28"/>
          <w:lang w:eastAsia="es-AR"/>
        </w:rPr>
        <w:t>lo con los hijos en lo Penal y F</w:t>
      </w:r>
      <w:r w:rsidRPr="00A60BF9">
        <w:rPr>
          <w:spacing w:val="0"/>
          <w:sz w:val="28"/>
          <w:szCs w:val="28"/>
          <w:lang w:eastAsia="es-AR"/>
        </w:rPr>
        <w:t>amilia. Alineación Parental. Mitos y realidades.</w:t>
      </w:r>
    </w:p>
    <w:p w:rsidR="00186E69" w:rsidRPr="00A60BF9" w:rsidRDefault="00186E69" w:rsidP="008741EB">
      <w:pPr>
        <w:pStyle w:val="ListParagraph"/>
        <w:numPr>
          <w:ilvl w:val="0"/>
          <w:numId w:val="3"/>
        </w:numPr>
        <w:shd w:val="clear" w:color="auto" w:fill="FFFFFF"/>
        <w:spacing w:line="315" w:lineRule="atLeast"/>
        <w:rPr>
          <w:iCs/>
          <w:spacing w:val="0"/>
          <w:sz w:val="28"/>
          <w:szCs w:val="28"/>
          <w:lang w:eastAsia="es-AR"/>
        </w:rPr>
      </w:pPr>
      <w:r w:rsidRPr="00A60BF9">
        <w:rPr>
          <w:spacing w:val="0"/>
          <w:sz w:val="28"/>
          <w:szCs w:val="28"/>
          <w:lang w:eastAsia="es-AR"/>
        </w:rPr>
        <w:t>16:45. Coffe Break.</w:t>
      </w:r>
    </w:p>
    <w:p w:rsidR="00186E69" w:rsidRPr="00A60BF9" w:rsidRDefault="00186E69" w:rsidP="008741EB">
      <w:pPr>
        <w:pStyle w:val="ListParagraph"/>
        <w:numPr>
          <w:ilvl w:val="0"/>
          <w:numId w:val="3"/>
        </w:numPr>
        <w:shd w:val="clear" w:color="auto" w:fill="FFFFFF"/>
        <w:spacing w:line="315" w:lineRule="atLeast"/>
        <w:rPr>
          <w:iCs/>
          <w:spacing w:val="0"/>
          <w:sz w:val="28"/>
          <w:szCs w:val="28"/>
          <w:lang w:eastAsia="es-AR"/>
        </w:rPr>
      </w:pPr>
      <w:r w:rsidRPr="00A60BF9">
        <w:rPr>
          <w:spacing w:val="0"/>
          <w:sz w:val="28"/>
          <w:szCs w:val="28"/>
          <w:lang w:eastAsia="es-AR"/>
        </w:rPr>
        <w:t>17:15. Asesora de Incapaces N° 7</w:t>
      </w:r>
      <w:r>
        <w:rPr>
          <w:spacing w:val="0"/>
          <w:sz w:val="28"/>
          <w:szCs w:val="28"/>
          <w:lang w:eastAsia="es-AR"/>
        </w:rPr>
        <w:t xml:space="preserve">.Dra </w:t>
      </w:r>
      <w:r w:rsidRPr="009056A6">
        <w:rPr>
          <w:spacing w:val="0"/>
          <w:sz w:val="28"/>
          <w:szCs w:val="28"/>
          <w:lang w:eastAsia="es-AR"/>
        </w:rPr>
        <w:t xml:space="preserve"> Nora Carina Quinteros</w:t>
      </w:r>
      <w:r w:rsidRPr="00A60BF9">
        <w:rPr>
          <w:spacing w:val="0"/>
          <w:sz w:val="28"/>
          <w:szCs w:val="28"/>
          <w:lang w:eastAsia="es-AR"/>
        </w:rPr>
        <w:t>.</w:t>
      </w:r>
      <w:r>
        <w:rPr>
          <w:spacing w:val="0"/>
          <w:sz w:val="28"/>
          <w:szCs w:val="28"/>
          <w:lang w:eastAsia="es-AR"/>
        </w:rPr>
        <w:t xml:space="preserve"> El Derecho del Niño a mantener contacto con sus padres .Vulneración. Propuestas.</w:t>
      </w:r>
    </w:p>
    <w:p w:rsidR="00186E69" w:rsidRPr="00A855FD" w:rsidRDefault="00186E69" w:rsidP="008741EB">
      <w:pPr>
        <w:pStyle w:val="ListParagraph"/>
        <w:numPr>
          <w:ilvl w:val="0"/>
          <w:numId w:val="3"/>
        </w:numPr>
        <w:shd w:val="clear" w:color="auto" w:fill="FFFFFF"/>
        <w:spacing w:line="315" w:lineRule="atLeast"/>
        <w:rPr>
          <w:iCs/>
          <w:spacing w:val="0"/>
          <w:sz w:val="28"/>
          <w:szCs w:val="28"/>
          <w:lang w:eastAsia="es-AR"/>
        </w:rPr>
      </w:pPr>
      <w:r w:rsidRPr="00A60BF9">
        <w:rPr>
          <w:spacing w:val="0"/>
          <w:sz w:val="28"/>
          <w:szCs w:val="28"/>
          <w:lang w:eastAsia="es-AR"/>
        </w:rPr>
        <w:t>18:00</w:t>
      </w:r>
      <w:r>
        <w:rPr>
          <w:spacing w:val="0"/>
          <w:sz w:val="28"/>
          <w:szCs w:val="28"/>
          <w:lang w:eastAsia="es-AR"/>
        </w:rPr>
        <w:t>.Clausura.-</w:t>
      </w:r>
    </w:p>
    <w:p w:rsidR="00186E69" w:rsidRPr="00D150FB" w:rsidRDefault="00186E69" w:rsidP="00D150FB">
      <w:pPr>
        <w:shd w:val="clear" w:color="auto" w:fill="FFFFFF"/>
        <w:spacing w:line="315" w:lineRule="atLeast"/>
        <w:rPr>
          <w:iCs/>
          <w:spacing w:val="0"/>
          <w:sz w:val="28"/>
          <w:szCs w:val="28"/>
          <w:lang w:eastAsia="es-AR"/>
        </w:rPr>
      </w:pPr>
    </w:p>
    <w:p w:rsidR="00186E69" w:rsidRPr="00683924" w:rsidRDefault="00186E69" w:rsidP="00683924">
      <w:pPr>
        <w:shd w:val="clear" w:color="auto" w:fill="FFFFFF"/>
        <w:spacing w:line="315" w:lineRule="atLeast"/>
        <w:rPr>
          <w:iCs/>
          <w:spacing w:val="0"/>
          <w:sz w:val="28"/>
          <w:szCs w:val="28"/>
          <w:lang w:eastAsia="es-AR"/>
        </w:rPr>
      </w:pPr>
      <w:r w:rsidRPr="00D150FB">
        <w:rPr>
          <w:spacing w:val="0"/>
          <w:sz w:val="22"/>
          <w:szCs w:val="28"/>
          <w:lang w:eastAsia="es-AR"/>
        </w:rPr>
        <w:t>Precio de Inscripción $100. Incluye coffe break y  lunch el día viernes. Se entregaran certificados.</w:t>
      </w:r>
    </w:p>
    <w:sectPr w:rsidR="00186E69" w:rsidRPr="00683924" w:rsidSect="00207C2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69" w:rsidRDefault="00186E69" w:rsidP="008741EB">
      <w:pPr>
        <w:spacing w:line="240" w:lineRule="auto"/>
      </w:pPr>
      <w:r>
        <w:separator/>
      </w:r>
    </w:p>
  </w:endnote>
  <w:endnote w:type="continuationSeparator" w:id="0">
    <w:p w:rsidR="00186E69" w:rsidRDefault="00186E69" w:rsidP="00874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69" w:rsidRDefault="00186E69" w:rsidP="008741EB">
      <w:pPr>
        <w:spacing w:line="240" w:lineRule="auto"/>
      </w:pPr>
      <w:r>
        <w:separator/>
      </w:r>
    </w:p>
  </w:footnote>
  <w:footnote w:type="continuationSeparator" w:id="0">
    <w:p w:rsidR="00186E69" w:rsidRDefault="00186E69" w:rsidP="008741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69" w:rsidRDefault="00186E69" w:rsidP="005C623D">
    <w:pPr>
      <w:pStyle w:val="Header"/>
      <w:tabs>
        <w:tab w:val="clear" w:pos="8838"/>
      </w:tabs>
      <w:rPr>
        <w:sz w:val="18"/>
      </w:rPr>
    </w:pPr>
    <w:r w:rsidRPr="00C75956"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i1027" type="#_x0000_t75" alt="colegio_abogados LOGO.gif" style="width:72.75pt;height:69.75pt;visibility:visible">
          <v:imagedata r:id="rId1" o:title=""/>
        </v:shape>
      </w:pict>
    </w:r>
    <w:r>
      <w:rPr>
        <w:sz w:val="18"/>
      </w:rPr>
      <w:tab/>
      <w:t xml:space="preserve">                                                                            </w:t>
    </w:r>
    <w:r w:rsidRPr="005C623D">
      <w:rPr>
        <w:noProof/>
        <w:sz w:val="18"/>
        <w:lang w:eastAsia="es-AR"/>
      </w:rPr>
      <w:pict>
        <v:shape id="2 Imagen" o:spid="_x0000_i1028" type="#_x0000_t75" alt="logo.jpg" style="width:33pt;height:34.5pt;visibility:visible">
          <v:imagedata r:id="rId2" o:title=""/>
        </v:shape>
      </w:pict>
    </w:r>
  </w:p>
  <w:p w:rsidR="00186E69" w:rsidRPr="008166CA" w:rsidRDefault="00186E69" w:rsidP="005C623D">
    <w:pPr>
      <w:pStyle w:val="Header"/>
      <w:jc w:val="right"/>
      <w:rPr>
        <w:sz w:val="18"/>
      </w:rPr>
    </w:pPr>
    <w:r w:rsidRPr="008166CA">
      <w:rPr>
        <w:sz w:val="18"/>
      </w:rPr>
      <w:t>EN DEFENSA DE LOS DERECHOS DEL NIÑO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740AF"/>
    <w:multiLevelType w:val="hybridMultilevel"/>
    <w:tmpl w:val="6818F8C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445D"/>
    <w:multiLevelType w:val="hybridMultilevel"/>
    <w:tmpl w:val="EC4A6526"/>
    <w:lvl w:ilvl="0" w:tplc="ED2C53C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D5A99"/>
    <w:multiLevelType w:val="hybridMultilevel"/>
    <w:tmpl w:val="95B81A0C"/>
    <w:lvl w:ilvl="0" w:tplc="ED2C53C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1EB"/>
    <w:rsid w:val="001163AC"/>
    <w:rsid w:val="00134FF5"/>
    <w:rsid w:val="00186E69"/>
    <w:rsid w:val="001D5B69"/>
    <w:rsid w:val="00207C2E"/>
    <w:rsid w:val="00272C74"/>
    <w:rsid w:val="002F6C33"/>
    <w:rsid w:val="003C7AF8"/>
    <w:rsid w:val="004508FA"/>
    <w:rsid w:val="00466C2F"/>
    <w:rsid w:val="004B3A45"/>
    <w:rsid w:val="004F5945"/>
    <w:rsid w:val="00525DC3"/>
    <w:rsid w:val="005A44A1"/>
    <w:rsid w:val="005C623D"/>
    <w:rsid w:val="00671AE7"/>
    <w:rsid w:val="00674D38"/>
    <w:rsid w:val="00683924"/>
    <w:rsid w:val="007848B3"/>
    <w:rsid w:val="007B4926"/>
    <w:rsid w:val="008166CA"/>
    <w:rsid w:val="00824670"/>
    <w:rsid w:val="008741EB"/>
    <w:rsid w:val="009056A6"/>
    <w:rsid w:val="00913867"/>
    <w:rsid w:val="00927489"/>
    <w:rsid w:val="00950C4A"/>
    <w:rsid w:val="00975515"/>
    <w:rsid w:val="009A6472"/>
    <w:rsid w:val="00A40D7D"/>
    <w:rsid w:val="00A60BF9"/>
    <w:rsid w:val="00A8213A"/>
    <w:rsid w:val="00A855FD"/>
    <w:rsid w:val="00AD13F7"/>
    <w:rsid w:val="00B67F18"/>
    <w:rsid w:val="00BB03E2"/>
    <w:rsid w:val="00BF7174"/>
    <w:rsid w:val="00C220DF"/>
    <w:rsid w:val="00C75956"/>
    <w:rsid w:val="00CA69A6"/>
    <w:rsid w:val="00CE46BD"/>
    <w:rsid w:val="00D150FB"/>
    <w:rsid w:val="00D81E36"/>
    <w:rsid w:val="00DA26EE"/>
    <w:rsid w:val="00E47413"/>
    <w:rsid w:val="00EB3478"/>
    <w:rsid w:val="00F53C75"/>
    <w:rsid w:val="00F7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2E"/>
    <w:pPr>
      <w:spacing w:line="276" w:lineRule="auto"/>
    </w:pPr>
    <w:rPr>
      <w:spacing w:val="15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41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741EB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41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741EB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41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6C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246</Words>
  <Characters>1357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Seminario de “EL DERECHO DEL NIÑO AL VINCULO CON SUS FAMILIARES” Difusión y debate de obstrucción del vínculo entre familiares y el menor</dc:title>
  <dc:subject/>
  <dc:creator>daniela</dc:creator>
  <cp:keywords/>
  <dc:description/>
  <cp:lastModifiedBy>Colossus User</cp:lastModifiedBy>
  <cp:revision>2</cp:revision>
  <cp:lastPrinted>2013-06-10T14:51:00Z</cp:lastPrinted>
  <dcterms:created xsi:type="dcterms:W3CDTF">2013-06-26T19:42:00Z</dcterms:created>
  <dcterms:modified xsi:type="dcterms:W3CDTF">2013-06-26T19:42:00Z</dcterms:modified>
</cp:coreProperties>
</file>